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DB" w:rsidRPr="002C5043" w:rsidRDefault="00724431" w:rsidP="006E6165">
      <w:pPr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304800</wp:posOffset>
            </wp:positionV>
            <wp:extent cx="7867650" cy="4238625"/>
            <wp:effectExtent l="0" t="0" r="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CDB" w:rsidRPr="002C5043" w:rsidSect="002A4FA6">
      <w:headerReference w:type="default" r:id="rId8"/>
      <w:pgSz w:w="15840" w:h="12240" w:orient="landscape"/>
      <w:pgMar w:top="1800" w:right="2880" w:bottom="180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21" w:rsidRDefault="00EC3721">
      <w:r>
        <w:separator/>
      </w:r>
    </w:p>
  </w:endnote>
  <w:endnote w:type="continuationSeparator" w:id="0">
    <w:p w:rsidR="00EC3721" w:rsidRDefault="00EC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21" w:rsidRDefault="00EC3721">
      <w:r>
        <w:separator/>
      </w:r>
    </w:p>
  </w:footnote>
  <w:footnote w:type="continuationSeparator" w:id="0">
    <w:p w:rsidR="00EC3721" w:rsidRDefault="00EC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12" w:rsidRPr="00D341C8" w:rsidRDefault="00817612" w:rsidP="0054715D">
    <w:pPr>
      <w:pStyle w:val="Header"/>
      <w:jc w:val="center"/>
      <w:rPr>
        <w:rFonts w:ascii="Tahoma" w:hAnsi="Tahoma" w:cs="Tahoma"/>
        <w:b/>
        <w:szCs w:val="36"/>
      </w:rPr>
    </w:pPr>
    <w:r w:rsidRPr="00D341C8">
      <w:rPr>
        <w:rFonts w:ascii="Tahoma" w:hAnsi="Tahoma" w:cs="Tahoma"/>
        <w:b/>
        <w:szCs w:val="36"/>
      </w:rPr>
      <w:t>Handouts/</w:t>
    </w:r>
    <w:r w:rsidR="00097CDB" w:rsidRPr="00D341C8">
      <w:rPr>
        <w:rFonts w:ascii="Tahoma" w:hAnsi="Tahoma" w:cs="Tahoma"/>
        <w:b/>
        <w:szCs w:val="36"/>
      </w:rPr>
      <w:t>CoreTechnologies/ThreadsAndSynchronization</w:t>
    </w:r>
    <w:r w:rsidR="0054715D" w:rsidRPr="00D341C8">
      <w:rPr>
        <w:rFonts w:ascii="Tahoma" w:hAnsi="Tahoma" w:cs="Tahoma"/>
        <w:b/>
        <w:szCs w:val="36"/>
      </w:rPr>
      <w:t>/</w:t>
    </w:r>
    <w:r w:rsidR="00E77F3F" w:rsidRPr="00D341C8">
      <w:rPr>
        <w:rFonts w:ascii="Tahoma" w:hAnsi="Tahoma" w:cs="Tahoma"/>
        <w:b/>
        <w:szCs w:val="36"/>
      </w:rPr>
      <w:t>Code</w:t>
    </w:r>
    <w:r w:rsidR="00A741EA" w:rsidRPr="00D341C8">
      <w:rPr>
        <w:rFonts w:ascii="Tahoma" w:hAnsi="Tahoma" w:cs="Tahoma"/>
        <w:b/>
        <w:szCs w:val="36"/>
      </w:rPr>
      <w:t>/</w:t>
    </w:r>
    <w:r w:rsidR="00D341C8" w:rsidRPr="00D341C8">
      <w:rPr>
        <w:rFonts w:ascii="Tahoma" w:hAnsi="Tahoma" w:cs="Tahoma"/>
        <w:b/>
        <w:szCs w:val="36"/>
      </w:rPr>
      <w:t>ThreadDemos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62830"/>
    <w:multiLevelType w:val="hybridMultilevel"/>
    <w:tmpl w:val="E6805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0"/>
    <w:rsid w:val="00053505"/>
    <w:rsid w:val="00071E4A"/>
    <w:rsid w:val="00073949"/>
    <w:rsid w:val="00083AD1"/>
    <w:rsid w:val="00097CDB"/>
    <w:rsid w:val="000A5788"/>
    <w:rsid w:val="00173335"/>
    <w:rsid w:val="00176D4A"/>
    <w:rsid w:val="00181BAE"/>
    <w:rsid w:val="00193178"/>
    <w:rsid w:val="001F3C98"/>
    <w:rsid w:val="00252499"/>
    <w:rsid w:val="002A4FA6"/>
    <w:rsid w:val="002B2BD9"/>
    <w:rsid w:val="002B3ADA"/>
    <w:rsid w:val="002C5043"/>
    <w:rsid w:val="002E5815"/>
    <w:rsid w:val="002F3F9E"/>
    <w:rsid w:val="00334429"/>
    <w:rsid w:val="003472F0"/>
    <w:rsid w:val="003554D7"/>
    <w:rsid w:val="0038036F"/>
    <w:rsid w:val="00391CB0"/>
    <w:rsid w:val="003B030B"/>
    <w:rsid w:val="00402D00"/>
    <w:rsid w:val="00476732"/>
    <w:rsid w:val="004E38C3"/>
    <w:rsid w:val="005025A1"/>
    <w:rsid w:val="0054715D"/>
    <w:rsid w:val="006C0F22"/>
    <w:rsid w:val="006E6165"/>
    <w:rsid w:val="00724431"/>
    <w:rsid w:val="0078001B"/>
    <w:rsid w:val="007875BD"/>
    <w:rsid w:val="007D3CCD"/>
    <w:rsid w:val="007F17FC"/>
    <w:rsid w:val="00817612"/>
    <w:rsid w:val="008809F9"/>
    <w:rsid w:val="008830AC"/>
    <w:rsid w:val="008E5818"/>
    <w:rsid w:val="00911AB9"/>
    <w:rsid w:val="00956259"/>
    <w:rsid w:val="00983B22"/>
    <w:rsid w:val="009B7FBC"/>
    <w:rsid w:val="00A11FC6"/>
    <w:rsid w:val="00A179BA"/>
    <w:rsid w:val="00A66D38"/>
    <w:rsid w:val="00A741EA"/>
    <w:rsid w:val="00A81777"/>
    <w:rsid w:val="00AB7C1C"/>
    <w:rsid w:val="00B2791D"/>
    <w:rsid w:val="00B47A69"/>
    <w:rsid w:val="00BD0712"/>
    <w:rsid w:val="00C157E8"/>
    <w:rsid w:val="00C26D10"/>
    <w:rsid w:val="00C30426"/>
    <w:rsid w:val="00C32753"/>
    <w:rsid w:val="00C40A16"/>
    <w:rsid w:val="00C53EBB"/>
    <w:rsid w:val="00C75429"/>
    <w:rsid w:val="00CC5742"/>
    <w:rsid w:val="00D171EC"/>
    <w:rsid w:val="00D224D7"/>
    <w:rsid w:val="00D341C8"/>
    <w:rsid w:val="00D568D3"/>
    <w:rsid w:val="00D94849"/>
    <w:rsid w:val="00D96D38"/>
    <w:rsid w:val="00DC43C4"/>
    <w:rsid w:val="00DD3957"/>
    <w:rsid w:val="00DE7D1A"/>
    <w:rsid w:val="00E029C4"/>
    <w:rsid w:val="00E21DC5"/>
    <w:rsid w:val="00E442C3"/>
    <w:rsid w:val="00E61526"/>
    <w:rsid w:val="00E77F3F"/>
    <w:rsid w:val="00EC3721"/>
    <w:rsid w:val="00F049F1"/>
    <w:rsid w:val="00F31914"/>
    <w:rsid w:val="00F4692E"/>
    <w:rsid w:val="00F65312"/>
    <w:rsid w:val="00FB1801"/>
    <w:rsid w:val="00FC30EB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1A2A0-EF51-4D21-97E8-DF0EFFA0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1AB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creenSh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ScreenShot.dot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Here</vt:lpstr>
    </vt:vector>
  </TitlesOfParts>
  <Company>Syracuse Software Technology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Here</dc:title>
  <dc:subject/>
  <dc:creator>Jim Fawcett</dc:creator>
  <cp:keywords/>
  <dc:description/>
  <cp:lastModifiedBy>James Fawcett</cp:lastModifiedBy>
  <cp:revision>3</cp:revision>
  <cp:lastPrinted>2013-10-22T18:05:00Z</cp:lastPrinted>
  <dcterms:created xsi:type="dcterms:W3CDTF">2013-10-22T18:05:00Z</dcterms:created>
  <dcterms:modified xsi:type="dcterms:W3CDTF">2013-10-22T18:06:00Z</dcterms:modified>
</cp:coreProperties>
</file>