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9F" w:rsidRDefault="0015379F" w:rsidP="0015379F">
      <w:pPr>
        <w:pStyle w:val="Header"/>
        <w:jc w:val="center"/>
        <w:rPr>
          <w:rFonts w:ascii="Tahoma" w:hAnsi="Tahoma" w:cs="Tahoma"/>
          <w:b/>
          <w:i/>
          <w:sz w:val="36"/>
          <w:szCs w:val="36"/>
        </w:rPr>
      </w:pPr>
      <w:proofErr w:type="spellStart"/>
      <w:r>
        <w:rPr>
          <w:rFonts w:ascii="Tahoma" w:hAnsi="Tahoma" w:cs="Tahoma"/>
          <w:b/>
          <w:i/>
          <w:sz w:val="36"/>
          <w:szCs w:val="36"/>
        </w:rPr>
        <w:t>MakeDLL</w:t>
      </w:r>
      <w:proofErr w:type="spellEnd"/>
      <w:r>
        <w:rPr>
          <w:rFonts w:ascii="Tahoma" w:hAnsi="Tahoma" w:cs="Tahoma"/>
          <w:b/>
          <w:i/>
          <w:sz w:val="36"/>
          <w:szCs w:val="36"/>
        </w:rPr>
        <w:t xml:space="preserve"> Project Demonstrates Copy Update</w:t>
      </w:r>
    </w:p>
    <w:p w:rsidR="0015379F" w:rsidRDefault="0015379F" w:rsidP="0015379F">
      <w:pPr>
        <w:pStyle w:val="Header"/>
        <w:jc w:val="center"/>
        <w:rPr>
          <w:rFonts w:ascii="Tahoma" w:hAnsi="Tahoma" w:cs="Tahoma"/>
          <w:b/>
          <w:i/>
          <w:sz w:val="28"/>
          <w:szCs w:val="28"/>
        </w:rPr>
      </w:pPr>
      <w:r w:rsidRPr="00B919E0">
        <w:rPr>
          <w:rFonts w:ascii="Tahoma" w:hAnsi="Tahoma" w:cs="Tahoma"/>
          <w:b/>
          <w:i/>
          <w:sz w:val="28"/>
          <w:szCs w:val="28"/>
        </w:rPr>
        <w:t>New DLL is copied into bin directory, client is not rebuilt</w:t>
      </w:r>
    </w:p>
    <w:p w:rsidR="002B2018" w:rsidRPr="00B919E0" w:rsidRDefault="002B2018" w:rsidP="0015379F">
      <w:pPr>
        <w:pStyle w:val="Header"/>
        <w:jc w:val="center"/>
        <w:rPr>
          <w:rFonts w:ascii="Tahoma" w:hAnsi="Tahoma" w:cs="Tahoma"/>
          <w:b/>
          <w:i/>
          <w:sz w:val="28"/>
          <w:szCs w:val="28"/>
        </w:rPr>
      </w:pPr>
    </w:p>
    <w:p w:rsidR="00B919E0" w:rsidRDefault="009D3124" w:rsidP="00AC6C2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2015490</wp:posOffset>
            </wp:positionV>
            <wp:extent cx="4217670" cy="266827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834765" cy="2818130"/>
            <wp:effectExtent l="0" t="0" r="0" b="12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9E0">
        <w:br w:type="page"/>
      </w:r>
      <w:r>
        <w:rPr>
          <w:noProof/>
        </w:rPr>
        <w:lastRenderedPageBreak/>
        <w:drawing>
          <wp:inline distT="0" distB="0" distL="0" distR="0">
            <wp:extent cx="5943600" cy="4525645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018" w:rsidRPr="002B2018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4525645"/>
            <wp:effectExtent l="0" t="0" r="0" b="825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B31" w:rsidRPr="00B83B31">
        <w:rPr>
          <w:noProof/>
        </w:rPr>
        <w:t xml:space="preserve"> </w:t>
      </w:r>
      <w:r w:rsidR="00B83B31">
        <w:rPr>
          <w:noProof/>
        </w:rPr>
        <w:lastRenderedPageBreak/>
        <w:drawing>
          <wp:inline distT="0" distB="0" distL="0" distR="0" wp14:anchorId="69386ECD" wp14:editId="478796CF">
            <wp:extent cx="5943600" cy="4526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7DB">
        <w:rPr>
          <w:noProof/>
        </w:rPr>
        <w:lastRenderedPageBreak/>
        <w:drawing>
          <wp:inline distT="0" distB="0" distL="0" distR="0" wp14:anchorId="6F8B9C4D" wp14:editId="550C51FB">
            <wp:extent cx="5943600" cy="4526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C20" w:rsidRDefault="00AC6C20" w:rsidP="002B2018"/>
    <w:sectPr w:rsidR="00AC6C20" w:rsidSect="00AC6C20">
      <w:head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2F" w:rsidRDefault="0035782F">
      <w:r>
        <w:separator/>
      </w:r>
    </w:p>
  </w:endnote>
  <w:endnote w:type="continuationSeparator" w:id="0">
    <w:p w:rsidR="0035782F" w:rsidRDefault="0035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2F" w:rsidRDefault="0035782F">
      <w:r>
        <w:separator/>
      </w:r>
    </w:p>
  </w:footnote>
  <w:footnote w:type="continuationSeparator" w:id="0">
    <w:p w:rsidR="0035782F" w:rsidRDefault="0035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9F" w:rsidRPr="0015379F" w:rsidRDefault="0015379F" w:rsidP="0015379F">
    <w:pPr>
      <w:pStyle w:val="Header"/>
      <w:jc w:val="center"/>
      <w:rPr>
        <w:rFonts w:ascii="Tahoma" w:hAnsi="Tahoma" w:cs="Tahoma"/>
        <w:b/>
        <w:sz w:val="32"/>
      </w:rPr>
    </w:pPr>
    <w:r w:rsidRPr="0015379F">
      <w:rPr>
        <w:rFonts w:ascii="Tahoma" w:hAnsi="Tahoma" w:cs="Tahoma"/>
        <w:b/>
        <w:sz w:val="32"/>
      </w:rPr>
      <w:t>Handouts/CSE687/code/</w:t>
    </w:r>
    <w:proofErr w:type="spellStart"/>
    <w:r w:rsidRPr="0015379F">
      <w:rPr>
        <w:rFonts w:ascii="Tahoma" w:hAnsi="Tahoma" w:cs="Tahoma"/>
        <w:b/>
        <w:sz w:val="32"/>
      </w:rPr>
      <w:t>MakeDLL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F"/>
    <w:rsid w:val="0015379F"/>
    <w:rsid w:val="002B2018"/>
    <w:rsid w:val="0035782F"/>
    <w:rsid w:val="003A47DB"/>
    <w:rsid w:val="00485B62"/>
    <w:rsid w:val="004A21FF"/>
    <w:rsid w:val="00586E44"/>
    <w:rsid w:val="00873F53"/>
    <w:rsid w:val="00914B7F"/>
    <w:rsid w:val="009D3124"/>
    <w:rsid w:val="00AC6C20"/>
    <w:rsid w:val="00B83B31"/>
    <w:rsid w:val="00B919E0"/>
    <w:rsid w:val="00D467F2"/>
    <w:rsid w:val="00D5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D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D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D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D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%20Fawcett\Application%20Data\Microsoft\Templates\ScreenSh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ScreenShot1.dot</Template>
  <TotalTime>3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4</cp:revision>
  <cp:lastPrinted>2011-03-01T00:52:00Z</cp:lastPrinted>
  <dcterms:created xsi:type="dcterms:W3CDTF">2011-03-01T00:44:00Z</dcterms:created>
  <dcterms:modified xsi:type="dcterms:W3CDTF">2011-03-01T00:53:00Z</dcterms:modified>
</cp:coreProperties>
</file>